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12a1b6afeeb485a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46E5" w14:textId="06A8126C" w:rsidR="004E0787" w:rsidRDefault="004E0787" w:rsidP="004E0787">
      <w:pPr>
        <w:pStyle w:val="Naamorganisatie"/>
      </w:pPr>
      <w:r>
        <w:rPr>
          <w:noProof/>
        </w:rPr>
        <mc:AlternateContent>
          <mc:Choice Requires="wps">
            <w:drawing>
              <wp:anchor distT="107950" distB="107950" distL="107950" distR="107950" simplePos="0" relativeHeight="251659264" behindDoc="0" locked="1" layoutInCell="1" allowOverlap="1" wp14:anchorId="539AC906" wp14:editId="3A4F241D">
                <wp:simplePos x="0" y="0"/>
                <wp:positionH relativeFrom="page">
                  <wp:posOffset>5189517</wp:posOffset>
                </wp:positionH>
                <wp:positionV relativeFrom="page">
                  <wp:posOffset>356260</wp:posOffset>
                </wp:positionV>
                <wp:extent cx="1907640" cy="936000"/>
                <wp:effectExtent l="0" t="0" r="0" b="0"/>
                <wp:wrapSquare wrapText="bothSides"/>
                <wp:docPr id="385" name="Kader eige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0764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68C2" w14:textId="46F0E56D" w:rsidR="00A72282" w:rsidRDefault="00A72282" w:rsidP="00A72282">
                            <w:pPr>
                              <w:pStyle w:val="Logo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InsertPicture [dubbelklik hier om een logo in te voegen]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AC906" id="_x0000_t202" coordsize="21600,21600" o:spt="202" path="m,l,21600r21600,l21600,xe">
                <v:stroke joinstyle="miter"/>
                <v:path gradientshapeok="t" o:connecttype="rect"/>
              </v:shapetype>
              <v:shape id="Kader eigen logo" o:spid="_x0000_s1026" type="#_x0000_t202" style="position:absolute;margin-left:408.6pt;margin-top:28.05pt;width:150.2pt;height:73.7pt;z-index:251659264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" filled="f" stroked="f">
                <v:textbox inset="0,0,0,0">
                  <w:txbxContent>
                    <w:p w14:paraId="0E4468C2" w14:textId="46F0E56D" w:rsidR="00A72282" w:rsidRDefault="00A72282" w:rsidP="00A72282">
                      <w:pPr>
                        <w:pStyle w:val="Logo"/>
                      </w:pPr>
                      <w:r>
                        <w:fldChar w:fldCharType="begin"/>
                      </w:r>
                      <w:r>
                        <w:instrText xml:space="preserve"> Macrobutton InsertPicture [dubbelklik hier om een logo in te voegen]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sdt>
        <w:sdtPr>
          <w:id w:val="-1386876314"/>
          <w:placeholder>
            <w:docPart w:val="7E3DD14FD0184C1994497B5E865EB1A9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[naam organisatie]</w:t>
          </w:r>
        </w:sdtContent>
      </w:sdt>
    </w:p>
    <w:p w14:paraId="684F641B" w14:textId="1D3B52F7" w:rsidR="006D00EC" w:rsidRDefault="00612420" w:rsidP="004E0787">
      <w:pPr>
        <w:pStyle w:val="Titel"/>
      </w:pPr>
      <w:r>
        <w:t xml:space="preserve">Ben jij </w:t>
      </w:r>
      <w:r w:rsidR="004E0787">
        <w:t>vrijwilliger?</w:t>
      </w:r>
    </w:p>
    <w:p w14:paraId="474B990E" w14:textId="00BEC784" w:rsidR="00B27182" w:rsidRDefault="00612420" w:rsidP="00612420">
      <w:pPr>
        <w:pStyle w:val="Introductietekst"/>
      </w:pPr>
      <w:r>
        <w:t>Fijn dat je je in zet als vrijwilliger! Als jij hulp geeft aan een Amsterdammer, let dan op het volgende:</w:t>
      </w:r>
    </w:p>
    <w:tbl>
      <w:tblPr>
        <w:tblStyle w:val="Tabelklant"/>
        <w:tblpPr w:vertAnchor="page" w:horzAnchor="page" w:tblpX="1" w:tblpY="6578"/>
        <w:tblOverlap w:val="never"/>
        <w:tblW w:w="119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907"/>
      </w:tblGrid>
      <w:tr w:rsidR="00B01607" w:rsidRPr="00A81772" w14:paraId="49464E0D" w14:textId="77777777" w:rsidTr="00612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7" w:type="dxa"/>
          </w:tcPr>
          <w:p w14:paraId="70320066" w14:textId="0A04267E" w:rsidR="00B01607" w:rsidRPr="00A81772" w:rsidRDefault="00962A1A" w:rsidP="00962A1A">
            <w:r w:rsidRPr="00962A1A">
              <w:t>Geef duidelijk aan welke hulp je biedt. Voorkom dat je overvraagd wordt.</w:t>
            </w:r>
          </w:p>
        </w:tc>
      </w:tr>
      <w:tr w:rsidR="00B01607" w:rsidRPr="00A81772" w14:paraId="45F52491" w14:textId="77777777" w:rsidTr="00612420">
        <w:tc>
          <w:tcPr>
            <w:tcW w:w="11907" w:type="dxa"/>
          </w:tcPr>
          <w:p w14:paraId="292D3273" w14:textId="7B2B518F" w:rsidR="00B01607" w:rsidRPr="00A81772" w:rsidRDefault="00612420" w:rsidP="00962A1A">
            <w:r w:rsidRPr="00612420">
              <w:t>Vraag niet om bankgegevens, bankpas en pincode, neem ze ook niet aan.</w:t>
            </w:r>
          </w:p>
        </w:tc>
      </w:tr>
      <w:tr w:rsidR="00B01607" w:rsidRPr="00A81772" w14:paraId="5EF1D366" w14:textId="77777777" w:rsidTr="00612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7" w:type="dxa"/>
          </w:tcPr>
          <w:p w14:paraId="6888B0C1" w14:textId="4C5803F8" w:rsidR="00B01607" w:rsidRPr="00A81772" w:rsidRDefault="00612420" w:rsidP="00962A1A">
            <w:r w:rsidRPr="00612420">
              <w:t>Neem geen geld aan als beloning.</w:t>
            </w:r>
          </w:p>
        </w:tc>
      </w:tr>
      <w:tr w:rsidR="00B01607" w:rsidRPr="00A81772" w14:paraId="24161C7C" w14:textId="77777777" w:rsidTr="00612420">
        <w:tc>
          <w:tcPr>
            <w:tcW w:w="11907" w:type="dxa"/>
          </w:tcPr>
          <w:p w14:paraId="10F25AC3" w14:textId="77777777" w:rsidR="00612420" w:rsidRDefault="00612420" w:rsidP="00962A1A">
            <w:r>
              <w:t>Laat mensen achteraf betalen voor hun boodschappen of stuur een betaalverzoek.</w:t>
            </w:r>
          </w:p>
          <w:p w14:paraId="4A6048BC" w14:textId="77777777" w:rsidR="00260F93" w:rsidRPr="00962A1A" w:rsidRDefault="00612420" w:rsidP="00962A1A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962A1A">
              <w:t>Vraag of iemand cash in huis heeft om achteraf te betalen.</w:t>
            </w:r>
          </w:p>
          <w:p w14:paraId="425BA95D" w14:textId="77777777" w:rsidR="00260F93" w:rsidRPr="00962A1A" w:rsidRDefault="00612420" w:rsidP="00962A1A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962A1A">
              <w:t>Zo niet, vraag of iemand een tikkie kan ontvangen en betalen.</w:t>
            </w:r>
          </w:p>
          <w:p w14:paraId="7F236E25" w14:textId="6AD32C69" w:rsidR="00260F93" w:rsidRPr="00962A1A" w:rsidRDefault="00612420" w:rsidP="00962A1A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962A1A">
              <w:t>Zo niet, vraag of een familielid, mantelzorger of thuiszorgmedewerker jouw tikkie kan ontvangen en</w:t>
            </w:r>
            <w:r w:rsidR="00260F93" w:rsidRPr="00962A1A">
              <w:t xml:space="preserve"> </w:t>
            </w:r>
            <w:r w:rsidRPr="00962A1A">
              <w:t>afhandelen.</w:t>
            </w:r>
          </w:p>
          <w:p w14:paraId="462F7A54" w14:textId="77777777" w:rsidR="00260F93" w:rsidRPr="00962A1A" w:rsidRDefault="00612420" w:rsidP="00962A1A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962A1A">
              <w:t>Doe voor max €20,- boodschappen.</w:t>
            </w:r>
          </w:p>
          <w:p w14:paraId="7E47D07C" w14:textId="3EBF265C" w:rsidR="00B01607" w:rsidRPr="00962A1A" w:rsidRDefault="00612420" w:rsidP="00962A1A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962A1A">
              <w:t>Geef de kassabon als bewijs.</w:t>
            </w:r>
          </w:p>
        </w:tc>
      </w:tr>
      <w:tr w:rsidR="00B01607" w:rsidRPr="00A81772" w14:paraId="294F66A9" w14:textId="77777777" w:rsidTr="00612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7" w:type="dxa"/>
          </w:tcPr>
          <w:p w14:paraId="7F4F8933" w14:textId="56A001BC" w:rsidR="00B01607" w:rsidRPr="00A81772" w:rsidRDefault="00612420" w:rsidP="00962A1A">
            <w:r w:rsidRPr="00612420">
              <w:t>Ga niet naar binnen bij mensen, laat boodschappen achter bij de voordeur</w:t>
            </w:r>
            <w:r w:rsidR="00260F93">
              <w:t>.</w:t>
            </w:r>
          </w:p>
        </w:tc>
      </w:tr>
    </w:tbl>
    <w:p w14:paraId="47A75C40" w14:textId="57963864" w:rsidR="004E0787" w:rsidRDefault="004E0787" w:rsidP="007B47D7"/>
    <w:p w14:paraId="38FE4266" w14:textId="0D461661" w:rsidR="00160B17" w:rsidRDefault="00160B17" w:rsidP="007B47D7"/>
    <w:p w14:paraId="54D53A1D" w14:textId="0F4F5E72" w:rsidR="00160B17" w:rsidRDefault="00160B17" w:rsidP="007B47D7"/>
    <w:p w14:paraId="72E6E79E" w14:textId="03954EDE" w:rsidR="00160B17" w:rsidRDefault="00160B17" w:rsidP="007B47D7"/>
    <w:p w14:paraId="11FF3B05" w14:textId="0787F447" w:rsidR="00612420" w:rsidRDefault="00612420" w:rsidP="007B47D7"/>
    <w:p w14:paraId="05B309E2" w14:textId="77777777" w:rsidR="00612420" w:rsidRDefault="00612420" w:rsidP="007B47D7"/>
    <w:p w14:paraId="4B365325" w14:textId="77777777" w:rsidR="00160B17" w:rsidRPr="00160B17" w:rsidRDefault="00160B17" w:rsidP="00160B17">
      <w:pPr>
        <w:rPr>
          <w:b/>
          <w:bCs/>
        </w:rPr>
      </w:pPr>
      <w:r w:rsidRPr="00160B17">
        <w:rPr>
          <w:b/>
          <w:bCs/>
        </w:rPr>
        <w:t>Heb je een niet-pluis gevoel of is er sprake van grensoverschrijdend gedrag?</w:t>
      </w:r>
    </w:p>
    <w:p w14:paraId="7E207D71" w14:textId="2698BCDD" w:rsidR="00160B17" w:rsidRPr="00160B17" w:rsidRDefault="00160B17" w:rsidP="00160B17">
      <w:pPr>
        <w:rPr>
          <w:b/>
          <w:bCs/>
        </w:rPr>
      </w:pPr>
      <w:r w:rsidRPr="00160B17">
        <w:rPr>
          <w:b/>
          <w:bCs/>
        </w:rPr>
        <w:t xml:space="preserve">Neem dan contact op met: </w:t>
      </w:r>
      <w:sdt>
        <w:sdtPr>
          <w:rPr>
            <w:b/>
            <w:bCs/>
          </w:rPr>
          <w:id w:val="1995753587"/>
          <w:placeholder>
            <w:docPart w:val="CC66C6B344454BB284DE55C681C80674"/>
          </w:placeholder>
          <w:showingPlcHdr/>
          <w:text/>
        </w:sdtPr>
        <w:sdtEndPr/>
        <w:sdtContent>
          <w:r w:rsidRPr="00160B17">
            <w:rPr>
              <w:rStyle w:val="Tekstvantijdelijkeaanduiding"/>
              <w:b/>
              <w:bCs/>
            </w:rPr>
            <w:t>[vul de naam van de lokale instantie in die hierbij kan helpen.]</w:t>
          </w:r>
        </w:sdtContent>
      </w:sdt>
    </w:p>
    <w:p w14:paraId="433F32A5" w14:textId="77777777" w:rsidR="00160B17" w:rsidRDefault="00160B17" w:rsidP="00160B17"/>
    <w:p w14:paraId="4F732496" w14:textId="77777777" w:rsidR="00160B17" w:rsidRDefault="00160B17" w:rsidP="00160B17"/>
    <w:p w14:paraId="4CEE726F" w14:textId="6A86C652" w:rsidR="00160B17" w:rsidRPr="004E0787" w:rsidRDefault="00160B17" w:rsidP="00160B17">
      <w:r>
        <w:t xml:space="preserve">Voor meer informatie over veiligheid: </w:t>
      </w:r>
      <w:r w:rsidRPr="00160B17">
        <w:rPr>
          <w:b/>
          <w:bCs/>
        </w:rPr>
        <w:t>vca.nu/veiligheid</w:t>
      </w:r>
    </w:p>
    <w:sectPr w:rsidR="00160B17" w:rsidRPr="004E0787" w:rsidSect="004E0787">
      <w:headerReference w:type="even" r:id="rId8"/>
      <w:headerReference w:type="default" r:id="rId9"/>
      <w:footerReference w:type="even" r:id="rId10"/>
      <w:headerReference w:type="first" r:id="rId11"/>
      <w:pgSz w:w="11899" w:h="16838" w:code="9"/>
      <w:pgMar w:top="490" w:right="794" w:bottom="1418" w:left="794" w:header="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35A8" w14:textId="77777777" w:rsidR="004B20E7" w:rsidRDefault="004B20E7">
      <w:r>
        <w:separator/>
      </w:r>
    </w:p>
    <w:p w14:paraId="03EA4EC5" w14:textId="77777777" w:rsidR="004B20E7" w:rsidRDefault="004B20E7"/>
    <w:p w14:paraId="4EDC7BC9" w14:textId="77777777" w:rsidR="004D1486" w:rsidRDefault="004D1486"/>
  </w:endnote>
  <w:endnote w:type="continuationSeparator" w:id="0">
    <w:p w14:paraId="5220AD9C" w14:textId="77777777" w:rsidR="004B20E7" w:rsidRDefault="004B20E7">
      <w:r>
        <w:continuationSeparator/>
      </w:r>
    </w:p>
    <w:p w14:paraId="4AB11AB4" w14:textId="77777777" w:rsidR="004B20E7" w:rsidRDefault="004B20E7"/>
    <w:p w14:paraId="075A4DDA" w14:textId="77777777" w:rsidR="004D1486" w:rsidRDefault="004D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1C2A" w14:textId="77777777" w:rsidR="008E64C4" w:rsidRDefault="008E64C4">
    <w:pPr>
      <w:pStyle w:val="Voettekst"/>
    </w:pPr>
  </w:p>
  <w:p w14:paraId="77EC2509" w14:textId="77777777" w:rsidR="004D1486" w:rsidRDefault="004D1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4676" w14:textId="77777777" w:rsidR="004B20E7" w:rsidRDefault="004B20E7">
      <w:r>
        <w:separator/>
      </w:r>
    </w:p>
    <w:p w14:paraId="135BF0DD" w14:textId="77777777" w:rsidR="004B20E7" w:rsidRDefault="004B20E7"/>
    <w:p w14:paraId="49341983" w14:textId="77777777" w:rsidR="004D1486" w:rsidRDefault="004D1486"/>
  </w:footnote>
  <w:footnote w:type="continuationSeparator" w:id="0">
    <w:p w14:paraId="61A50551" w14:textId="77777777" w:rsidR="004B20E7" w:rsidRDefault="004B20E7">
      <w:r>
        <w:continuationSeparator/>
      </w:r>
    </w:p>
    <w:p w14:paraId="12C9ECD7" w14:textId="77777777" w:rsidR="004B20E7" w:rsidRDefault="004B20E7"/>
    <w:p w14:paraId="678FA39C" w14:textId="77777777" w:rsidR="004D1486" w:rsidRDefault="004D1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08A1" w14:textId="77777777" w:rsidR="008E64C4" w:rsidRDefault="008E64C4"/>
  <w:p w14:paraId="4FEFB512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6EDF" w14:textId="77777777" w:rsidR="009E0C1D" w:rsidRDefault="009E0C1D" w:rsidP="009E0C1D">
    <w:pPr>
      <w:pStyle w:val="Voettekst"/>
    </w:pPr>
    <w:r>
      <w:t xml:space="preserve">Alle te schakelen beelden in de voettekst plaatsen en naam geven: Logo, Beeld, Tag, Adres. Anders: de code aanpassen. </w:t>
    </w:r>
  </w:p>
  <w:p w14:paraId="01DD0CC6" w14:textId="77777777" w:rsidR="009E0C1D" w:rsidRDefault="009E0C1D" w:rsidP="009E0C1D">
    <w:pPr>
      <w:pStyle w:val="Voettekst"/>
    </w:pPr>
    <w:r>
      <w:t>Als gekozen kan worden uit meerdere vestigingen dan alle hele voeten opslaan als Autotexts met naam: [</w:t>
    </w:r>
    <w:r w:rsidRPr="00CC31D8">
      <w:t>NameSite</w:t>
    </w:r>
    <w:r>
      <w:t>]</w:t>
    </w:r>
    <w:r w:rsidRPr="00CC31D8">
      <w:t>1</w:t>
    </w:r>
    <w:r>
      <w:t xml:space="preserve"> en deze naam in de code aanpassen in modDefs.</w:t>
    </w:r>
  </w:p>
  <w:p w14:paraId="183FBE68" w14:textId="77777777" w:rsidR="00060830" w:rsidRPr="009E0C1D" w:rsidRDefault="00060830" w:rsidP="009E0C1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BA80" w14:textId="2C1B845D" w:rsidR="00B27182" w:rsidRDefault="004E0787">
    <w:pPr>
      <w:pStyle w:val="Kop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1A86948" wp14:editId="19DB0E1D">
          <wp:simplePos x="498475" y="0"/>
          <wp:positionH relativeFrom="page">
            <wp:align>right</wp:align>
          </wp:positionH>
          <wp:positionV relativeFrom="page">
            <wp:align>top</wp:align>
          </wp:positionV>
          <wp:extent cx="3809880" cy="4408200"/>
          <wp:effectExtent l="0" t="0" r="635" b="0"/>
          <wp:wrapNone/>
          <wp:docPr id="48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9880" cy="4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82">
      <w:rPr>
        <w:noProof/>
      </w:rPr>
      <w:drawing>
        <wp:anchor distT="0" distB="0" distL="114300" distR="114300" simplePos="0" relativeHeight="251660288" behindDoc="0" locked="1" layoutInCell="1" allowOverlap="1" wp14:anchorId="79016BF6" wp14:editId="378AB79A">
          <wp:simplePos x="902525" y="451262"/>
          <wp:positionH relativeFrom="page">
            <wp:align>left</wp:align>
          </wp:positionH>
          <wp:positionV relativeFrom="page">
            <wp:align>bottom</wp:align>
          </wp:positionV>
          <wp:extent cx="2830680" cy="788760"/>
          <wp:effectExtent l="0" t="0" r="8255" b="0"/>
          <wp:wrapNone/>
          <wp:docPr id="4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680" cy="78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243"/>
    <w:multiLevelType w:val="multilevel"/>
    <w:tmpl w:val="7238588E"/>
    <w:name w:val="OP opsomming3"/>
    <w:numStyleLink w:val="Opsomming"/>
  </w:abstractNum>
  <w:abstractNum w:abstractNumId="1" w15:restartNumberingAfterBreak="0">
    <w:nsid w:val="07394BA4"/>
    <w:multiLevelType w:val="multilevel"/>
    <w:tmpl w:val="7238588E"/>
    <w:styleLink w:val="Opsomming"/>
    <w:lvl w:ilvl="0">
      <w:start w:val="1"/>
      <w:numFmt w:val="bullet"/>
      <w:pStyle w:val="Bullets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74F0B95"/>
    <w:multiLevelType w:val="multilevel"/>
    <w:tmpl w:val="C1A6987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AFB5EBD"/>
    <w:multiLevelType w:val="multilevel"/>
    <w:tmpl w:val="7238588E"/>
    <w:name w:val="NSPYRE opsomming2"/>
    <w:numStyleLink w:val="Opsomming"/>
  </w:abstractNum>
  <w:abstractNum w:abstractNumId="4" w15:restartNumberingAfterBreak="0">
    <w:nsid w:val="190A4A63"/>
    <w:multiLevelType w:val="multilevel"/>
    <w:tmpl w:val="6B787996"/>
    <w:name w:val="OP koppen2"/>
    <w:styleLink w:val="Koppen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1F071754"/>
    <w:multiLevelType w:val="multilevel"/>
    <w:tmpl w:val="401AAD88"/>
    <w:name w:val="OP genummerde lijst3"/>
    <w:numStyleLink w:val="Genummerdelijst"/>
  </w:abstractNum>
  <w:abstractNum w:abstractNumId="6" w15:restartNumberingAfterBreak="0">
    <w:nsid w:val="2DA31178"/>
    <w:multiLevelType w:val="multilevel"/>
    <w:tmpl w:val="F9480B8A"/>
    <w:name w:val="OP genummerde lijst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562515"/>
    <w:multiLevelType w:val="multilevel"/>
    <w:tmpl w:val="401AAD88"/>
    <w:numStyleLink w:val="Genummerdelijst"/>
  </w:abstractNum>
  <w:abstractNum w:abstractNumId="8" w15:restartNumberingAfterBreak="0">
    <w:nsid w:val="388C2514"/>
    <w:multiLevelType w:val="multilevel"/>
    <w:tmpl w:val="F9480B8A"/>
    <w:name w:val="Koppen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AA55C4"/>
    <w:multiLevelType w:val="multilevel"/>
    <w:tmpl w:val="7238588E"/>
    <w:numStyleLink w:val="Opsomming"/>
  </w:abstractNum>
  <w:abstractNum w:abstractNumId="10" w15:restartNumberingAfterBreak="0">
    <w:nsid w:val="3B6D141C"/>
    <w:multiLevelType w:val="hybridMultilevel"/>
    <w:tmpl w:val="41A829D6"/>
    <w:lvl w:ilvl="0" w:tplc="CBD2BEA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E43FA"/>
    <w:multiLevelType w:val="hybridMultilevel"/>
    <w:tmpl w:val="3FF2B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8A0089"/>
    <w:multiLevelType w:val="multilevel"/>
    <w:tmpl w:val="F9480B8A"/>
    <w:name w:val="Headings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7428E1"/>
    <w:multiLevelType w:val="multilevel"/>
    <w:tmpl w:val="401AAD88"/>
    <w:styleLink w:val="Genummerdelijst"/>
    <w:lvl w:ilvl="0">
      <w:start w:val="1"/>
      <w:numFmt w:val="decimal"/>
      <w:pStyle w:val="Nummers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3F4C21"/>
    <w:multiLevelType w:val="multilevel"/>
    <w:tmpl w:val="C1324E34"/>
    <w:name w:val="OP koppen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A960F7"/>
    <w:multiLevelType w:val="multilevel"/>
    <w:tmpl w:val="7238588E"/>
    <w:name w:val="OP opsomming2"/>
    <w:numStyleLink w:val="Opsomming"/>
  </w:abstractNum>
  <w:abstractNum w:abstractNumId="17" w15:restartNumberingAfterBreak="0">
    <w:nsid w:val="671850E1"/>
    <w:multiLevelType w:val="multilevel"/>
    <w:tmpl w:val="7238588E"/>
    <w:numStyleLink w:val="Opsomming"/>
  </w:abstractNum>
  <w:abstractNum w:abstractNumId="18" w15:restartNumberingAfterBreak="0">
    <w:nsid w:val="6E1C6998"/>
    <w:multiLevelType w:val="hybridMultilevel"/>
    <w:tmpl w:val="4BD466FC"/>
    <w:lvl w:ilvl="0" w:tplc="CBD2BEA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9"/>
  </w:num>
  <w:num w:numId="13">
    <w:abstractNumId w:val="13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  <w:num w:numId="21">
    <w:abstractNumId w:val="11"/>
  </w:num>
  <w:num w:numId="22">
    <w:abstractNumId w:val="18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efaultTableStyle w:val="Tabelklan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58426,#67a2c0,#c2cd23,#e201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By" w:val="Orange Pepper"/>
  </w:docVars>
  <w:rsids>
    <w:rsidRoot w:val="00C8307D"/>
    <w:rsid w:val="00003238"/>
    <w:rsid w:val="00007F8D"/>
    <w:rsid w:val="000107F3"/>
    <w:rsid w:val="000154A6"/>
    <w:rsid w:val="00021FFC"/>
    <w:rsid w:val="000346F5"/>
    <w:rsid w:val="00044AD2"/>
    <w:rsid w:val="00050FC5"/>
    <w:rsid w:val="00051503"/>
    <w:rsid w:val="00060830"/>
    <w:rsid w:val="00073B5F"/>
    <w:rsid w:val="00074914"/>
    <w:rsid w:val="00086C60"/>
    <w:rsid w:val="000A70E0"/>
    <w:rsid w:val="000B2350"/>
    <w:rsid w:val="000B38F9"/>
    <w:rsid w:val="000B659B"/>
    <w:rsid w:val="000D35E7"/>
    <w:rsid w:val="000D682D"/>
    <w:rsid w:val="000F012A"/>
    <w:rsid w:val="000F01F2"/>
    <w:rsid w:val="000F42FB"/>
    <w:rsid w:val="00115137"/>
    <w:rsid w:val="00120070"/>
    <w:rsid w:val="00120C55"/>
    <w:rsid w:val="00136571"/>
    <w:rsid w:val="001418F8"/>
    <w:rsid w:val="0015046B"/>
    <w:rsid w:val="00160B17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E6C52"/>
    <w:rsid w:val="002177A6"/>
    <w:rsid w:val="00217C87"/>
    <w:rsid w:val="0023032F"/>
    <w:rsid w:val="0023512F"/>
    <w:rsid w:val="002369AF"/>
    <w:rsid w:val="00241230"/>
    <w:rsid w:val="002434BF"/>
    <w:rsid w:val="00255FA3"/>
    <w:rsid w:val="00260332"/>
    <w:rsid w:val="00260925"/>
    <w:rsid w:val="00260F93"/>
    <w:rsid w:val="00261909"/>
    <w:rsid w:val="00262F85"/>
    <w:rsid w:val="00274F59"/>
    <w:rsid w:val="00275248"/>
    <w:rsid w:val="00281759"/>
    <w:rsid w:val="002843C2"/>
    <w:rsid w:val="002A2FB7"/>
    <w:rsid w:val="002B6072"/>
    <w:rsid w:val="002C49F6"/>
    <w:rsid w:val="002C6891"/>
    <w:rsid w:val="002D40B6"/>
    <w:rsid w:val="002D7065"/>
    <w:rsid w:val="002E10FB"/>
    <w:rsid w:val="002F5F8B"/>
    <w:rsid w:val="002F6875"/>
    <w:rsid w:val="00302B57"/>
    <w:rsid w:val="00304B41"/>
    <w:rsid w:val="00304E5C"/>
    <w:rsid w:val="00304E9A"/>
    <w:rsid w:val="003058C3"/>
    <w:rsid w:val="0030768C"/>
    <w:rsid w:val="0031255A"/>
    <w:rsid w:val="00312FD5"/>
    <w:rsid w:val="003149F3"/>
    <w:rsid w:val="0032429F"/>
    <w:rsid w:val="00354E4C"/>
    <w:rsid w:val="00357935"/>
    <w:rsid w:val="003666B1"/>
    <w:rsid w:val="00371936"/>
    <w:rsid w:val="00372178"/>
    <w:rsid w:val="00372219"/>
    <w:rsid w:val="00376AD4"/>
    <w:rsid w:val="003825D6"/>
    <w:rsid w:val="00387F61"/>
    <w:rsid w:val="00390C42"/>
    <w:rsid w:val="003946A9"/>
    <w:rsid w:val="003A3407"/>
    <w:rsid w:val="003B5AFE"/>
    <w:rsid w:val="003C450F"/>
    <w:rsid w:val="003D0936"/>
    <w:rsid w:val="003D35C3"/>
    <w:rsid w:val="003D6047"/>
    <w:rsid w:val="003F005F"/>
    <w:rsid w:val="004004A3"/>
    <w:rsid w:val="004006FA"/>
    <w:rsid w:val="00410F0F"/>
    <w:rsid w:val="00427DC3"/>
    <w:rsid w:val="004319E8"/>
    <w:rsid w:val="00457E92"/>
    <w:rsid w:val="004616C7"/>
    <w:rsid w:val="0046529C"/>
    <w:rsid w:val="0046564E"/>
    <w:rsid w:val="00486E84"/>
    <w:rsid w:val="0048732B"/>
    <w:rsid w:val="00496CC4"/>
    <w:rsid w:val="004A223B"/>
    <w:rsid w:val="004B20E7"/>
    <w:rsid w:val="004B5BBD"/>
    <w:rsid w:val="004C42D2"/>
    <w:rsid w:val="004D1486"/>
    <w:rsid w:val="004D56F9"/>
    <w:rsid w:val="004D6331"/>
    <w:rsid w:val="004E0787"/>
    <w:rsid w:val="004E5816"/>
    <w:rsid w:val="0051101E"/>
    <w:rsid w:val="00515EA2"/>
    <w:rsid w:val="00522414"/>
    <w:rsid w:val="00530F42"/>
    <w:rsid w:val="00532C80"/>
    <w:rsid w:val="0054266A"/>
    <w:rsid w:val="005521FD"/>
    <w:rsid w:val="005525F1"/>
    <w:rsid w:val="00577315"/>
    <w:rsid w:val="005943EB"/>
    <w:rsid w:val="005A21AA"/>
    <w:rsid w:val="005A527D"/>
    <w:rsid w:val="005B3A13"/>
    <w:rsid w:val="005C0808"/>
    <w:rsid w:val="005C2E93"/>
    <w:rsid w:val="005C38F6"/>
    <w:rsid w:val="005E29E1"/>
    <w:rsid w:val="005F010B"/>
    <w:rsid w:val="005F6537"/>
    <w:rsid w:val="005F65B4"/>
    <w:rsid w:val="005F6C97"/>
    <w:rsid w:val="00601AB0"/>
    <w:rsid w:val="00611400"/>
    <w:rsid w:val="00612420"/>
    <w:rsid w:val="00614ACC"/>
    <w:rsid w:val="00640F53"/>
    <w:rsid w:val="00641B53"/>
    <w:rsid w:val="00643175"/>
    <w:rsid w:val="00643CC2"/>
    <w:rsid w:val="00673C3C"/>
    <w:rsid w:val="00680761"/>
    <w:rsid w:val="006813BF"/>
    <w:rsid w:val="006863A7"/>
    <w:rsid w:val="00697CC3"/>
    <w:rsid w:val="006A1A87"/>
    <w:rsid w:val="006A2387"/>
    <w:rsid w:val="006A3F6D"/>
    <w:rsid w:val="006A7A1C"/>
    <w:rsid w:val="006D00EC"/>
    <w:rsid w:val="006D4FBB"/>
    <w:rsid w:val="006E2696"/>
    <w:rsid w:val="00705B40"/>
    <w:rsid w:val="00714442"/>
    <w:rsid w:val="00721558"/>
    <w:rsid w:val="00731B5E"/>
    <w:rsid w:val="007408B3"/>
    <w:rsid w:val="007447FC"/>
    <w:rsid w:val="00745525"/>
    <w:rsid w:val="007636B2"/>
    <w:rsid w:val="007704A4"/>
    <w:rsid w:val="00773392"/>
    <w:rsid w:val="0077677A"/>
    <w:rsid w:val="00780F11"/>
    <w:rsid w:val="00782D33"/>
    <w:rsid w:val="00784CEE"/>
    <w:rsid w:val="00787842"/>
    <w:rsid w:val="007978A7"/>
    <w:rsid w:val="007A0CF7"/>
    <w:rsid w:val="007B47D7"/>
    <w:rsid w:val="007B5F4E"/>
    <w:rsid w:val="007C2859"/>
    <w:rsid w:val="007C4203"/>
    <w:rsid w:val="007D43B7"/>
    <w:rsid w:val="007D5F8C"/>
    <w:rsid w:val="007E0AB7"/>
    <w:rsid w:val="007E1FA1"/>
    <w:rsid w:val="007E3A39"/>
    <w:rsid w:val="007F63ED"/>
    <w:rsid w:val="007F770E"/>
    <w:rsid w:val="00804929"/>
    <w:rsid w:val="00810AB9"/>
    <w:rsid w:val="00820C2F"/>
    <w:rsid w:val="00831C41"/>
    <w:rsid w:val="008323ED"/>
    <w:rsid w:val="00836008"/>
    <w:rsid w:val="00840D45"/>
    <w:rsid w:val="00847403"/>
    <w:rsid w:val="008562BD"/>
    <w:rsid w:val="008627D5"/>
    <w:rsid w:val="00864C8E"/>
    <w:rsid w:val="00872D76"/>
    <w:rsid w:val="00877988"/>
    <w:rsid w:val="00890380"/>
    <w:rsid w:val="00890B0A"/>
    <w:rsid w:val="0089718A"/>
    <w:rsid w:val="0089723E"/>
    <w:rsid w:val="008A2AE2"/>
    <w:rsid w:val="008B5D1B"/>
    <w:rsid w:val="008B7AFA"/>
    <w:rsid w:val="008C1DC8"/>
    <w:rsid w:val="008C3522"/>
    <w:rsid w:val="008D00AB"/>
    <w:rsid w:val="008D6EE4"/>
    <w:rsid w:val="008E64C4"/>
    <w:rsid w:val="008F4A8A"/>
    <w:rsid w:val="008F6483"/>
    <w:rsid w:val="008F6B79"/>
    <w:rsid w:val="00904377"/>
    <w:rsid w:val="00912A34"/>
    <w:rsid w:val="009138FF"/>
    <w:rsid w:val="00923CDE"/>
    <w:rsid w:val="00962A1A"/>
    <w:rsid w:val="009702A7"/>
    <w:rsid w:val="00973F41"/>
    <w:rsid w:val="00980DCB"/>
    <w:rsid w:val="0099084A"/>
    <w:rsid w:val="009D7721"/>
    <w:rsid w:val="009E0C1D"/>
    <w:rsid w:val="009E1C17"/>
    <w:rsid w:val="009E662D"/>
    <w:rsid w:val="009E6A45"/>
    <w:rsid w:val="00A24E1B"/>
    <w:rsid w:val="00A310FE"/>
    <w:rsid w:val="00A457A4"/>
    <w:rsid w:val="00A469BF"/>
    <w:rsid w:val="00A5097C"/>
    <w:rsid w:val="00A66B9E"/>
    <w:rsid w:val="00A72282"/>
    <w:rsid w:val="00A74B28"/>
    <w:rsid w:val="00AA1972"/>
    <w:rsid w:val="00AB3388"/>
    <w:rsid w:val="00AB7FAE"/>
    <w:rsid w:val="00AC56FB"/>
    <w:rsid w:val="00AE4213"/>
    <w:rsid w:val="00B01607"/>
    <w:rsid w:val="00B02328"/>
    <w:rsid w:val="00B027ED"/>
    <w:rsid w:val="00B072C0"/>
    <w:rsid w:val="00B07B21"/>
    <w:rsid w:val="00B102D3"/>
    <w:rsid w:val="00B179A5"/>
    <w:rsid w:val="00B22615"/>
    <w:rsid w:val="00B27182"/>
    <w:rsid w:val="00B62BD0"/>
    <w:rsid w:val="00B6657B"/>
    <w:rsid w:val="00B72796"/>
    <w:rsid w:val="00B80A6A"/>
    <w:rsid w:val="00B87EC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C00ECA"/>
    <w:rsid w:val="00C138C2"/>
    <w:rsid w:val="00C14C15"/>
    <w:rsid w:val="00C17419"/>
    <w:rsid w:val="00C22480"/>
    <w:rsid w:val="00C224B6"/>
    <w:rsid w:val="00C261B2"/>
    <w:rsid w:val="00C34248"/>
    <w:rsid w:val="00C4263C"/>
    <w:rsid w:val="00C536E7"/>
    <w:rsid w:val="00C8307D"/>
    <w:rsid w:val="00C84F3C"/>
    <w:rsid w:val="00C970BF"/>
    <w:rsid w:val="00CA12E3"/>
    <w:rsid w:val="00CA3FDF"/>
    <w:rsid w:val="00CA5219"/>
    <w:rsid w:val="00CB6494"/>
    <w:rsid w:val="00CE2A83"/>
    <w:rsid w:val="00CE2E41"/>
    <w:rsid w:val="00CE6240"/>
    <w:rsid w:val="00CF31D2"/>
    <w:rsid w:val="00CF6C10"/>
    <w:rsid w:val="00D02759"/>
    <w:rsid w:val="00D076D7"/>
    <w:rsid w:val="00D1513D"/>
    <w:rsid w:val="00D2153C"/>
    <w:rsid w:val="00D37C04"/>
    <w:rsid w:val="00D41983"/>
    <w:rsid w:val="00D53BCD"/>
    <w:rsid w:val="00D5454C"/>
    <w:rsid w:val="00D54C4D"/>
    <w:rsid w:val="00D55654"/>
    <w:rsid w:val="00D674B5"/>
    <w:rsid w:val="00D84117"/>
    <w:rsid w:val="00D92CBA"/>
    <w:rsid w:val="00DA3B88"/>
    <w:rsid w:val="00DA66ED"/>
    <w:rsid w:val="00DB23A5"/>
    <w:rsid w:val="00DC0295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12330"/>
    <w:rsid w:val="00E141E8"/>
    <w:rsid w:val="00E172BE"/>
    <w:rsid w:val="00E2438E"/>
    <w:rsid w:val="00E3367C"/>
    <w:rsid w:val="00E372D2"/>
    <w:rsid w:val="00E47800"/>
    <w:rsid w:val="00E47EFA"/>
    <w:rsid w:val="00E5204B"/>
    <w:rsid w:val="00E52A15"/>
    <w:rsid w:val="00E70355"/>
    <w:rsid w:val="00E71B8F"/>
    <w:rsid w:val="00E72563"/>
    <w:rsid w:val="00E7396D"/>
    <w:rsid w:val="00E73A80"/>
    <w:rsid w:val="00E75A8E"/>
    <w:rsid w:val="00E75CA9"/>
    <w:rsid w:val="00E926EA"/>
    <w:rsid w:val="00E950A1"/>
    <w:rsid w:val="00EA5C03"/>
    <w:rsid w:val="00EB00C3"/>
    <w:rsid w:val="00ED4011"/>
    <w:rsid w:val="00EF4044"/>
    <w:rsid w:val="00EF4396"/>
    <w:rsid w:val="00F02E3A"/>
    <w:rsid w:val="00F15A8E"/>
    <w:rsid w:val="00F26C9F"/>
    <w:rsid w:val="00F4111B"/>
    <w:rsid w:val="00F50758"/>
    <w:rsid w:val="00F52A67"/>
    <w:rsid w:val="00F56592"/>
    <w:rsid w:val="00F61A70"/>
    <w:rsid w:val="00F64A31"/>
    <w:rsid w:val="00F73274"/>
    <w:rsid w:val="00F812A0"/>
    <w:rsid w:val="00F93D72"/>
    <w:rsid w:val="00F97733"/>
    <w:rsid w:val="00FA2074"/>
    <w:rsid w:val="00FB58AC"/>
    <w:rsid w:val="00FB7C36"/>
    <w:rsid w:val="00FC0647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8426,#67a2c0,#c2cd23,#e20177"/>
      <o:colormenu v:ext="edit" fillcolor="none" strokecolor="none"/>
    </o:shapedefaults>
    <o:shapelayout v:ext="edit">
      <o:idmap v:ext="edit" data="2"/>
    </o:shapelayout>
  </w:shapeDefaults>
  <w:doNotEmbedSmartTags/>
  <w:decimalSymbol w:val=","/>
  <w:listSeparator w:val=";"/>
  <w14:docId w14:val="17CC4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nl-NL" w:eastAsia="nl-NL" w:bidi="ar-SA"/>
      </w:rPr>
    </w:rPrDefault>
    <w:pPrDefault>
      <w:pPr>
        <w:spacing w:line="3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qFormat/>
    <w:rsid w:val="00160B17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9E1C17"/>
    <w:pPr>
      <w:keepNext/>
      <w:numPr>
        <w:numId w:val="20"/>
      </w:numPr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4B5BBD"/>
    <w:pPr>
      <w:keepNext/>
      <w:numPr>
        <w:ilvl w:val="1"/>
        <w:numId w:val="20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6A1A87"/>
    <w:pPr>
      <w:keepNext/>
      <w:numPr>
        <w:ilvl w:val="2"/>
        <w:numId w:val="20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107F3"/>
    <w:pPr>
      <w:keepNext/>
      <w:keepLines/>
      <w:numPr>
        <w:ilvl w:val="3"/>
        <w:numId w:val="20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107F3"/>
    <w:pPr>
      <w:keepNext/>
      <w:keepLines/>
      <w:numPr>
        <w:ilvl w:val="4"/>
        <w:numId w:val="20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F52A67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7978A7"/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044AD2"/>
  </w:style>
  <w:style w:type="numbering" w:customStyle="1" w:styleId="Opsomming">
    <w:name w:val="Opsomming"/>
    <w:uiPriority w:val="99"/>
    <w:rsid w:val="00F52A67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261B2"/>
    <w:rPr>
      <w:rFonts w:asciiTheme="majorHAnsi" w:hAnsiTheme="majorHAnsi"/>
      <w:b/>
    </w:rPr>
  </w:style>
  <w:style w:type="numbering" w:customStyle="1" w:styleId="Koppen">
    <w:name w:val="Koppen"/>
    <w:uiPriority w:val="99"/>
    <w:rsid w:val="009E1C17"/>
    <w:pPr>
      <w:numPr>
        <w:numId w:val="20"/>
      </w:numPr>
    </w:pPr>
  </w:style>
  <w:style w:type="character" w:customStyle="1" w:styleId="Kop1Char">
    <w:name w:val="Kop 1 Char"/>
    <w:basedOn w:val="Standaardalinea-lettertype"/>
    <w:link w:val="Kop1"/>
    <w:uiPriority w:val="9"/>
    <w:semiHidden/>
    <w:rsid w:val="009E1C17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496CC4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CC4"/>
    <w:rPr>
      <w:rFonts w:ascii="Arial" w:hAnsi="Arial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78A7"/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customStyle="1" w:styleId="Tussenkopje">
    <w:name w:val="Tussenkopje"/>
    <w:basedOn w:val="Standaard"/>
    <w:next w:val="Standaard"/>
    <w:uiPriority w:val="14"/>
    <w:semiHidden/>
    <w:qFormat/>
    <w:rsid w:val="007F770E"/>
    <w:pPr>
      <w:keepNext/>
    </w:pPr>
    <w:rPr>
      <w:rFonts w:asciiTheme="majorHAnsi" w:hAnsiTheme="majorHAnsi"/>
      <w:b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61B2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6D00EC"/>
    <w:rPr>
      <w:rFonts w:asciiTheme="majorHAnsi" w:hAnsiTheme="majorHAnsi"/>
      <w:b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4A223B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styleId="Kopvaninhoudsopgave">
    <w:name w:val="TOC Heading"/>
    <w:basedOn w:val="Kop1"/>
    <w:next w:val="Standaard"/>
    <w:uiPriority w:val="38"/>
    <w:semiHidden/>
    <w:qFormat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6D4FBB"/>
    <w:pPr>
      <w:ind w:left="1984" w:hanging="737"/>
    </w:pPr>
  </w:style>
  <w:style w:type="paragraph" w:styleId="Inhopg1">
    <w:name w:val="toc 1"/>
    <w:basedOn w:val="Standaard"/>
    <w:next w:val="Standaard"/>
    <w:uiPriority w:val="39"/>
    <w:semiHidden/>
    <w:rsid w:val="006D4FBB"/>
    <w:pPr>
      <w:keepNext/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39"/>
    <w:semiHidden/>
    <w:rsid w:val="006D4FBB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864C8E"/>
    <w:rPr>
      <w:color w:val="0563C1" w:themeColor="hyperlink"/>
      <w:u w:val="single"/>
    </w:rPr>
  </w:style>
  <w:style w:type="table" w:customStyle="1" w:styleId="Tabelklant">
    <w:name w:val="Tabel [klant]"/>
    <w:basedOn w:val="Standaardtabel"/>
    <w:uiPriority w:val="99"/>
    <w:rsid w:val="00612420"/>
    <w:pPr>
      <w:suppressAutoHyphens/>
      <w:spacing w:line="340" w:lineRule="atLeast"/>
    </w:pPr>
    <w:rPr>
      <w:sz w:val="22"/>
    </w:rPr>
    <w:tblPr>
      <w:tblStyleRowBandSize w:val="1"/>
      <w:tblStyleColBandSize w:val="1"/>
      <w:tblInd w:w="-794" w:type="dxa"/>
      <w:tblBorders>
        <w:top w:val="single" w:sz="36" w:space="0" w:color="auto"/>
      </w:tblBorders>
      <w:tblCellMar>
        <w:top w:w="85" w:type="dxa"/>
        <w:left w:w="794" w:type="dxa"/>
        <w:bottom w:w="193" w:type="dxa"/>
        <w:right w:w="1134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</w:tblStylePr>
    <w:tblStylePr w:type="band1Horz">
      <w:tblPr/>
      <w:tcPr>
        <w:shd w:val="clear" w:color="auto" w:fill="FCDDD3"/>
      </w:tcPr>
    </w:tblStylePr>
  </w:style>
  <w:style w:type="paragraph" w:customStyle="1" w:styleId="Bullets">
    <w:name w:val="Bullets"/>
    <w:basedOn w:val="Standaard"/>
    <w:uiPriority w:val="4"/>
    <w:semiHidden/>
    <w:qFormat/>
    <w:rsid w:val="00F52A67"/>
    <w:pPr>
      <w:numPr>
        <w:numId w:val="18"/>
      </w:numPr>
    </w:pPr>
    <w:rPr>
      <w:szCs w:val="16"/>
    </w:rPr>
  </w:style>
  <w:style w:type="paragraph" w:customStyle="1" w:styleId="Nummers">
    <w:name w:val="Nummers"/>
    <w:basedOn w:val="Standaard"/>
    <w:uiPriority w:val="5"/>
    <w:semiHidden/>
    <w:qFormat/>
    <w:rsid w:val="00136571"/>
    <w:pPr>
      <w:numPr>
        <w:numId w:val="19"/>
      </w:numPr>
    </w:pPr>
    <w:rPr>
      <w:szCs w:val="16"/>
    </w:rPr>
  </w:style>
  <w:style w:type="paragraph" w:styleId="Titel">
    <w:name w:val="Title"/>
    <w:basedOn w:val="Standaard"/>
    <w:next w:val="Standaard"/>
    <w:link w:val="TitelChar"/>
    <w:qFormat/>
    <w:rsid w:val="004E0787"/>
    <w:pPr>
      <w:spacing w:before="2200" w:after="240"/>
      <w:ind w:right="4820"/>
    </w:pPr>
    <w:rPr>
      <w:rFonts w:eastAsiaTheme="majorEastAsia" w:cstheme="majorBidi"/>
      <w:b/>
      <w:sz w:val="64"/>
      <w:szCs w:val="56"/>
    </w:rPr>
  </w:style>
  <w:style w:type="character" w:customStyle="1" w:styleId="TitelChar">
    <w:name w:val="Titel Char"/>
    <w:basedOn w:val="Standaardalinea-lettertype"/>
    <w:link w:val="Titel"/>
    <w:rsid w:val="004E0787"/>
    <w:rPr>
      <w:rFonts w:eastAsiaTheme="majorEastAsia" w:cstheme="majorBidi"/>
      <w:b/>
      <w:sz w:val="6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051503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051503"/>
    <w:rPr>
      <w:rFonts w:eastAsiaTheme="minorEastAsia" w:cstheme="minorBidi"/>
      <w:sz w:val="22"/>
      <w:szCs w:val="22"/>
    </w:rPr>
  </w:style>
  <w:style w:type="paragraph" w:customStyle="1" w:styleId="Introductietekst">
    <w:name w:val="Introductietekst"/>
    <w:basedOn w:val="Standaard"/>
    <w:next w:val="Standaard"/>
    <w:uiPriority w:val="1"/>
    <w:qFormat/>
    <w:rsid w:val="004E0787"/>
    <w:pPr>
      <w:ind w:right="482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B27182"/>
    <w:rPr>
      <w:color w:val="808080"/>
    </w:rPr>
  </w:style>
  <w:style w:type="paragraph" w:customStyle="1" w:styleId="Logo">
    <w:name w:val="Logo"/>
    <w:basedOn w:val="Standaard"/>
    <w:uiPriority w:val="99"/>
    <w:rsid w:val="00A72282"/>
    <w:pPr>
      <w:spacing w:line="240" w:lineRule="auto"/>
      <w:jc w:val="center"/>
    </w:pPr>
    <w:rPr>
      <w:sz w:val="18"/>
    </w:rPr>
  </w:style>
  <w:style w:type="paragraph" w:customStyle="1" w:styleId="Naamorganisatie">
    <w:name w:val="Naam organisatie"/>
    <w:basedOn w:val="Standaard"/>
    <w:uiPriority w:val="2"/>
    <w:qFormat/>
    <w:rsid w:val="004E0787"/>
    <w:pPr>
      <w:ind w:right="3116"/>
    </w:pPr>
    <w:rPr>
      <w:b/>
      <w:sz w:val="34"/>
    </w:rPr>
  </w:style>
  <w:style w:type="paragraph" w:styleId="Lijstalinea">
    <w:name w:val="List Paragraph"/>
    <w:basedOn w:val="Standaard"/>
    <w:uiPriority w:val="99"/>
    <w:semiHidden/>
    <w:qFormat/>
    <w:rsid w:val="0061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3DD14FD0184C1994497B5E865EB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0BA02-DD1C-4810-8263-891A57CC6AA1}"/>
      </w:docPartPr>
      <w:docPartBody>
        <w:p w:rsidR="001826F0" w:rsidRDefault="001826F0" w:rsidP="001826F0">
          <w:pPr>
            <w:pStyle w:val="7E3DD14FD0184C1994497B5E865EB1A91"/>
          </w:pPr>
          <w:r>
            <w:rPr>
              <w:rStyle w:val="Tekstvantijdelijkeaanduiding"/>
            </w:rPr>
            <w:t>[naam organisatie]</w:t>
          </w:r>
        </w:p>
      </w:docPartBody>
    </w:docPart>
    <w:docPart>
      <w:docPartPr>
        <w:name w:val="CC66C6B344454BB284DE55C681C80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1D45D-4445-43E4-B599-009A00F6F7F4}"/>
      </w:docPartPr>
      <w:docPartBody>
        <w:p w:rsidR="00C2254A" w:rsidRDefault="001826F0" w:rsidP="001826F0">
          <w:pPr>
            <w:pStyle w:val="CC66C6B344454BB284DE55C681C80674"/>
          </w:pPr>
          <w:r w:rsidRPr="00160B17">
            <w:rPr>
              <w:rStyle w:val="Tekstvantijdelijkeaanduiding"/>
              <w:b/>
              <w:bCs/>
            </w:rPr>
            <w:t>[vul de naam van de lokale instantie in die hierbij kan helpen.]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26"/>
    <w:rsid w:val="000179E1"/>
    <w:rsid w:val="001826F0"/>
    <w:rsid w:val="00B73526"/>
    <w:rsid w:val="00C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3526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F0"/>
    <w:rPr>
      <w:color w:val="808080"/>
    </w:rPr>
  </w:style>
  <w:style w:type="paragraph" w:customStyle="1" w:styleId="2DF84A440F384EBD9CE390764D662C4B">
    <w:name w:val="2DF84A440F384EBD9CE390764D662C4B"/>
    <w:rsid w:val="00B73526"/>
    <w:pPr>
      <w:spacing w:after="0" w:line="380" w:lineRule="atLeast"/>
    </w:pPr>
    <w:rPr>
      <w:rFonts w:eastAsia="Times New Roman" w:cs="Times New Roman"/>
      <w:b/>
      <w:sz w:val="24"/>
    </w:rPr>
  </w:style>
  <w:style w:type="paragraph" w:customStyle="1" w:styleId="2DF84A440F384EBD9CE390764D662C4B1">
    <w:name w:val="2DF84A440F384EBD9CE390764D662C4B1"/>
    <w:rsid w:val="00B73526"/>
    <w:pPr>
      <w:suppressAutoHyphens/>
      <w:spacing w:after="0" w:line="380" w:lineRule="atLeast"/>
      <w:ind w:right="3686"/>
    </w:pPr>
    <w:rPr>
      <w:rFonts w:eastAsia="Times New Roman" w:cs="Times New Roman"/>
      <w:b/>
      <w:sz w:val="24"/>
    </w:rPr>
  </w:style>
  <w:style w:type="paragraph" w:customStyle="1" w:styleId="0546AC4AB6114D29A97460BC2A8D5A91">
    <w:name w:val="0546AC4AB6114D29A97460BC2A8D5A91"/>
    <w:rsid w:val="00B73526"/>
    <w:pPr>
      <w:suppressAutoHyphens/>
      <w:spacing w:after="0" w:line="340" w:lineRule="atLeast"/>
    </w:pPr>
    <w:rPr>
      <w:rFonts w:eastAsia="Times New Roman" w:cs="Times New Roman"/>
    </w:rPr>
  </w:style>
  <w:style w:type="paragraph" w:customStyle="1" w:styleId="7E3DD14FD0184C1994497B5E865EB1A9">
    <w:name w:val="7E3DD14FD0184C1994497B5E865EB1A9"/>
    <w:rsid w:val="000179E1"/>
  </w:style>
  <w:style w:type="paragraph" w:customStyle="1" w:styleId="7E3DD14FD0184C1994497B5E865EB1A91">
    <w:name w:val="7E3DD14FD0184C1994497B5E865EB1A91"/>
    <w:rsid w:val="001826F0"/>
    <w:pPr>
      <w:suppressAutoHyphens/>
      <w:spacing w:after="0" w:line="380" w:lineRule="atLeast"/>
      <w:ind w:right="3116"/>
    </w:pPr>
    <w:rPr>
      <w:rFonts w:eastAsia="Times New Roman" w:cs="Times New Roman"/>
      <w:b/>
      <w:sz w:val="34"/>
      <w:szCs w:val="24"/>
    </w:rPr>
  </w:style>
  <w:style w:type="paragraph" w:customStyle="1" w:styleId="CC66C6B344454BB284DE55C681C80674">
    <w:name w:val="CC66C6B344454BB284DE55C681C80674"/>
    <w:rsid w:val="001826F0"/>
    <w:pPr>
      <w:suppressAutoHyphens/>
      <w:spacing w:after="0" w:line="380" w:lineRule="atLeast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UI/customUI.xml>
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9E4868032E045B089A7B53CB12536" ma:contentTypeVersion="12" ma:contentTypeDescription="Een nieuw document maken." ma:contentTypeScope="" ma:versionID="9a0fbd6a7d0efd6e220b3d308dfee5a4">
  <xsd:schema xmlns:xsd="http://www.w3.org/2001/XMLSchema" xmlns:xs="http://www.w3.org/2001/XMLSchema" xmlns:p="http://schemas.microsoft.com/office/2006/metadata/properties" xmlns:ns2="30d4b4b3-1170-48fe-a9d4-72129876be5a" xmlns:ns3="40994370-df26-4c06-945a-aa565a3a97d9" targetNamespace="http://schemas.microsoft.com/office/2006/metadata/properties" ma:root="true" ma:fieldsID="f17999b155fed57235edde23716e2f8e" ns2:_="" ns3:_="">
    <xsd:import namespace="30d4b4b3-1170-48fe-a9d4-72129876be5a"/>
    <xsd:import namespace="40994370-df26-4c06-945a-aa565a3a9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b4b3-1170-48fe-a9d4-72129876b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94370-df26-4c06-945a-aa565a3a9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4A500-3F44-4B49-A1EB-D84D7C234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30E91-0E1B-46C3-A682-DD7940DEB906}"/>
</file>

<file path=customXml/itemProps3.xml><?xml version="1.0" encoding="utf-8"?>
<ds:datastoreItem xmlns:ds="http://schemas.openxmlformats.org/officeDocument/2006/customXml" ds:itemID="{37358CB1-4E21-40A2-BCCC-33BA108DB332}"/>
</file>

<file path=customXml/itemProps4.xml><?xml version="1.0" encoding="utf-8"?>
<ds:datastoreItem xmlns:ds="http://schemas.openxmlformats.org/officeDocument/2006/customXml" ds:itemID="{F870C179-1D85-4C5A-9D5C-68A77E93A39C}"/>
</file>

<file path=docProps/app.xml><?xml version="1.0" encoding="utf-8"?>
<Properties xmlns="http://schemas.openxmlformats.org/officeDocument/2006/extended-properties" xmlns:vt="http://schemas.openxmlformats.org/officeDocument/2006/docPropsVTypes">
  <Template>VCA flyer 3.dotx</Template>
  <TotalTime>5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Vrijwilligers Centrale Amsterdam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Spanjaard</dc:creator>
  <dc:description>Template by Orange Pepper_x000d_
Design by Hollands Lof_x000d_
2020</dc:description>
  <cp:lastModifiedBy>José Spanjaard</cp:lastModifiedBy>
  <cp:revision>5</cp:revision>
  <cp:lastPrinted>2020-04-03T08:32:00Z</cp:lastPrinted>
  <dcterms:created xsi:type="dcterms:W3CDTF">2020-04-03T09:42:00Z</dcterms:created>
  <dcterms:modified xsi:type="dcterms:W3CDTF">2020-04-03T10:44:00Z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0x01010078D9E4868032E045B089A7B53CB12536</vt:lpwstr>
  </property>
</Properties>
</file>